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BC" w:rsidRDefault="00456AE1">
      <w:r>
        <w:t>The spectrum wide from young to old, rich to poor, one loves, one’s cold.</w:t>
      </w:r>
    </w:p>
    <w:p w:rsidR="00456AE1" w:rsidRDefault="00456AE1">
      <w:r>
        <w:t>The rain falls at the peak of night, the cigarette smoke flying high and</w:t>
      </w:r>
    </w:p>
    <w:p w:rsidR="00456AE1" w:rsidRDefault="00456AE1">
      <w:r>
        <w:t>The stars may shine like the oil on the street, blood, sweat, tears and elbow grease.</w:t>
      </w:r>
    </w:p>
    <w:p w:rsidR="00456AE1" w:rsidRDefault="00456AE1">
      <w:r>
        <w:t>McDonald’s glows bright, drawing in teeth like a light.</w:t>
      </w:r>
    </w:p>
    <w:p w:rsidR="00456AE1" w:rsidRDefault="00456AE1">
      <w:r>
        <w:t>While the homeless are staring at the streets,</w:t>
      </w:r>
    </w:p>
    <w:p w:rsidR="00456AE1" w:rsidRDefault="00456AE1">
      <w:r>
        <w:t>Mournfully watching the pigeons, pecking at their feet.</w:t>
      </w:r>
    </w:p>
    <w:p w:rsidR="00456AE1" w:rsidRDefault="00456AE1">
      <w:r>
        <w:t>The blackest cloud of smoke, no forest full of oak.</w:t>
      </w:r>
    </w:p>
    <w:p w:rsidR="00456AE1" w:rsidRDefault="00456AE1">
      <w:r>
        <w:t>There is the homeless mass, the diesel smell of gas.</w:t>
      </w:r>
    </w:p>
    <w:p w:rsidR="00456AE1" w:rsidRDefault="00456AE1">
      <w:r>
        <w:t>We drown in depression, as traffic piles up.</w:t>
      </w:r>
    </w:p>
    <w:p w:rsidR="00456AE1" w:rsidRDefault="00456AE1">
      <w:r>
        <w:t>We get hit with cigarette smoke, just our luck.</w:t>
      </w:r>
    </w:p>
    <w:p w:rsidR="00456AE1" w:rsidRDefault="00456AE1">
      <w:r>
        <w:t>The car fuel and garbage burns up our noses.</w:t>
      </w:r>
    </w:p>
    <w:p w:rsidR="00456AE1" w:rsidRDefault="00456AE1">
      <w:r>
        <w:t>Why can’t it smell of flowers and rose</w:t>
      </w:r>
      <w:bookmarkStart w:id="0" w:name="_GoBack"/>
      <w:bookmarkEnd w:id="0"/>
      <w:r>
        <w:t>s.</w:t>
      </w:r>
    </w:p>
    <w:p w:rsidR="00456AE1" w:rsidRDefault="00456AE1">
      <w:r>
        <w:t>All of the colours, all we see is grey.</w:t>
      </w:r>
    </w:p>
    <w:p w:rsidR="00456AE1" w:rsidRDefault="00456AE1">
      <w:r>
        <w:t>Stop!  Watch the weather, while in Stockport today.</w:t>
      </w:r>
    </w:p>
    <w:p w:rsidR="00456AE1" w:rsidRDefault="00456AE1">
      <w:r>
        <w:t>The trains and buses head for their destination,</w:t>
      </w:r>
    </w:p>
    <w:p w:rsidR="00456AE1" w:rsidRDefault="00456AE1">
      <w:r>
        <w:t>While the new parks and places are blessed for their creation.</w:t>
      </w:r>
    </w:p>
    <w:p w:rsidR="00456AE1" w:rsidRDefault="00456AE1">
      <w:r>
        <w:t>All the people walking by, hear their souls, hear their cries.</w:t>
      </w:r>
    </w:p>
    <w:p w:rsidR="00456AE1" w:rsidRDefault="00456AE1">
      <w:r>
        <w:t>All the kids with technology need to study Biology.</w:t>
      </w:r>
    </w:p>
    <w:p w:rsidR="00456AE1" w:rsidRDefault="00456AE1">
      <w:r>
        <w:t>Animals left on their own, guys getting friend-zoned.</w:t>
      </w:r>
    </w:p>
    <w:p w:rsidR="00456AE1" w:rsidRDefault="00456AE1">
      <w:r>
        <w:t>In Stockport summer never comes, while we’re at SGS doing sums.</w:t>
      </w:r>
    </w:p>
    <w:p w:rsidR="00456AE1" w:rsidRDefault="00456AE1">
      <w:r>
        <w:t>On our calculators using our thumbs.  Calculate this, people in this world are living in slums.</w:t>
      </w:r>
    </w:p>
    <w:p w:rsidR="00456AE1" w:rsidRDefault="00456AE1">
      <w:r>
        <w:t>The 192 comes soaring in, like an old ghost train that sounds a sin.</w:t>
      </w:r>
    </w:p>
    <w:p w:rsidR="00456AE1" w:rsidRDefault="00456AE1">
      <w:r>
        <w:t>Smells like litter and cigarettes, I can’t stand the lack of cleanliness.</w:t>
      </w:r>
    </w:p>
    <w:p w:rsidR="00456AE1" w:rsidRDefault="00456AE1">
      <w:r>
        <w:t>The traffic, the buses, horns harassing hearts.</w:t>
      </w:r>
    </w:p>
    <w:p w:rsidR="00456AE1" w:rsidRDefault="00456AE1">
      <w:r>
        <w:lastRenderedPageBreak/>
        <w:t>Flurries and flustered feathers, not worth the scars.</w:t>
      </w:r>
    </w:p>
    <w:p w:rsidR="00456AE1" w:rsidRDefault="00456AE1">
      <w:r>
        <w:t>Polish and grease, of hats that used to be.</w:t>
      </w:r>
    </w:p>
    <w:p w:rsidR="00456AE1" w:rsidRDefault="00456AE1">
      <w:r>
        <w:t>Weather won’t let out the snow inside of me.</w:t>
      </w:r>
    </w:p>
    <w:p w:rsidR="00456AE1" w:rsidRDefault="00456AE1">
      <w:r>
        <w:t>Pollution filled smoke, mixed with train track beats.</w:t>
      </w:r>
    </w:p>
    <w:p w:rsidR="00456AE1" w:rsidRDefault="00456AE1">
      <w:r>
        <w:t>The guy at the shop, always handing out sweets.</w:t>
      </w:r>
    </w:p>
    <w:p w:rsidR="00456AE1" w:rsidRDefault="00456AE1">
      <w:r>
        <w:t>Monochrome towers, obscure the starry skies.</w:t>
      </w:r>
    </w:p>
    <w:p w:rsidR="00456AE1" w:rsidRDefault="00456AE1">
      <w:r>
        <w:t>Cigarettes on the corner, school children sighs.</w:t>
      </w:r>
    </w:p>
    <w:sectPr w:rsidR="00456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E1"/>
    <w:rsid w:val="000C1812"/>
    <w:rsid w:val="00456AE1"/>
    <w:rsid w:val="00B67832"/>
    <w:rsid w:val="00C231A6"/>
    <w:rsid w:val="00D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2B1D-B9DA-4C3A-BCBC-E787EF4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13FCF72F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Grammar School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Thorley</dc:creator>
  <cp:keywords/>
  <dc:description/>
  <cp:lastModifiedBy>Rob McPherson</cp:lastModifiedBy>
  <cp:revision>2</cp:revision>
  <dcterms:created xsi:type="dcterms:W3CDTF">2016-02-25T11:45:00Z</dcterms:created>
  <dcterms:modified xsi:type="dcterms:W3CDTF">2016-02-25T11:45:00Z</dcterms:modified>
</cp:coreProperties>
</file>