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CD90E" w14:textId="77777777" w:rsidR="00ED6C96" w:rsidRPr="00ED6C96" w:rsidRDefault="00287BB4" w:rsidP="00ED6C96">
      <w:pPr>
        <w:jc w:val="center"/>
        <w:rPr>
          <w:b/>
        </w:rPr>
      </w:pPr>
      <w:r>
        <w:rPr>
          <w:b/>
        </w:rPr>
        <w:t xml:space="preserve">AFTER </w:t>
      </w:r>
      <w:r w:rsidR="00ED6C96" w:rsidRPr="00ED6C96">
        <w:rPr>
          <w:b/>
        </w:rPr>
        <w:t>SCHOOL ARRANGEMENTS</w:t>
      </w:r>
      <w:r w:rsidR="00702781">
        <w:rPr>
          <w:b/>
        </w:rPr>
        <w:t>: OCCASIONAL BOOKINGS</w:t>
      </w:r>
    </w:p>
    <w:p w14:paraId="59DFB797" w14:textId="77777777" w:rsidR="00ED6C96" w:rsidRDefault="00ED6C96">
      <w:r>
        <w:t xml:space="preserve">If you would like to </w:t>
      </w:r>
      <w:r w:rsidR="00702781">
        <w:t>book your child into one</w:t>
      </w:r>
      <w:r>
        <w:t xml:space="preserve"> </w:t>
      </w:r>
      <w:r w:rsidR="00324E3C">
        <w:t xml:space="preserve">of </w:t>
      </w:r>
      <w:r>
        <w:t xml:space="preserve">our </w:t>
      </w:r>
      <w:r w:rsidR="00287BB4">
        <w:t xml:space="preserve">after </w:t>
      </w:r>
      <w:r>
        <w:t>school options</w:t>
      </w:r>
      <w:r w:rsidR="00702781">
        <w:t xml:space="preserve"> on an occasional basis</w:t>
      </w:r>
      <w:r>
        <w:t xml:space="preserve">, please complete the form below </w:t>
      </w:r>
      <w:r w:rsidR="00702781">
        <w:t xml:space="preserve">for each separate occasion. </w:t>
      </w:r>
      <w:r>
        <w:t xml:space="preserve">Please note that completion of this form indicates that staff </w:t>
      </w:r>
      <w:r w:rsidR="00702781">
        <w:t>should expect your child</w:t>
      </w:r>
      <w:r>
        <w:t xml:space="preserve"> </w:t>
      </w:r>
      <w:r w:rsidR="00702781">
        <w:t>to attend as you have requested</w:t>
      </w:r>
      <w:r>
        <w:t xml:space="preserve"> unless you have informed the office otherwise. </w:t>
      </w:r>
    </w:p>
    <w:p w14:paraId="7692FCF6" w14:textId="5FE63393" w:rsidR="00E0774F" w:rsidRDefault="00ED6C96">
      <w:r>
        <w:t xml:space="preserve">If you wish to alter these arrangements at any stage, please let the office know in good time </w:t>
      </w:r>
      <w:r w:rsidR="00FD0406">
        <w:t>(by 12.30pm</w:t>
      </w:r>
      <w:r w:rsidR="006C6A67">
        <w:t xml:space="preserve"> at the latest</w:t>
      </w:r>
      <w:r w:rsidR="00FD0406">
        <w:t xml:space="preserve">) </w:t>
      </w:r>
      <w:r>
        <w:t xml:space="preserve">so that we can amend our lists </w:t>
      </w:r>
      <w:r w:rsidR="00FD0406">
        <w:t xml:space="preserve">and inform staff and children </w:t>
      </w:r>
      <w:r>
        <w:t>accordingly.</w:t>
      </w:r>
      <w:r w:rsidR="00FD0406">
        <w:t xml:space="preserve"> </w:t>
      </w:r>
      <w:bookmarkStart w:id="0" w:name="_GoBack"/>
      <w:bookmarkEnd w:id="0"/>
    </w:p>
    <w:p w14:paraId="7FFF52CA" w14:textId="77777777" w:rsidR="00ED6C96" w:rsidRDefault="00ED6C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993"/>
        <w:gridCol w:w="1134"/>
        <w:gridCol w:w="986"/>
        <w:gridCol w:w="1140"/>
        <w:gridCol w:w="992"/>
        <w:gridCol w:w="941"/>
      </w:tblGrid>
      <w:tr w:rsidR="006C6A67" w14:paraId="10A25BB2" w14:textId="77777777" w:rsidTr="001454C7">
        <w:tc>
          <w:tcPr>
            <w:tcW w:w="9016" w:type="dxa"/>
            <w:gridSpan w:val="7"/>
          </w:tcPr>
          <w:p w14:paraId="0117FF1B" w14:textId="77777777" w:rsidR="006C6A67" w:rsidRPr="00FD0406" w:rsidRDefault="006C6A67" w:rsidP="001454C7">
            <w:pPr>
              <w:jc w:val="center"/>
              <w:rPr>
                <w:b/>
              </w:rPr>
            </w:pPr>
            <w:r>
              <w:rPr>
                <w:b/>
              </w:rPr>
              <w:t>OCCASIONAL AFTER SCHOOL ARRANGEMENTS</w:t>
            </w:r>
          </w:p>
        </w:tc>
      </w:tr>
      <w:tr w:rsidR="00702781" w14:paraId="2801D0FA" w14:textId="77777777" w:rsidTr="001D0A6E">
        <w:tc>
          <w:tcPr>
            <w:tcW w:w="9016" w:type="dxa"/>
            <w:gridSpan w:val="7"/>
          </w:tcPr>
          <w:p w14:paraId="3FA46793" w14:textId="77777777" w:rsidR="00702781" w:rsidRDefault="00702781" w:rsidP="001454C7"/>
          <w:p w14:paraId="21264251" w14:textId="77777777" w:rsidR="00702781" w:rsidRDefault="00702781" w:rsidP="00702781">
            <w:r>
              <w:t xml:space="preserve">For week beginning (date): </w:t>
            </w:r>
          </w:p>
          <w:p w14:paraId="53CAD95E" w14:textId="77777777" w:rsidR="00702781" w:rsidRDefault="00702781" w:rsidP="00702781"/>
        </w:tc>
      </w:tr>
      <w:tr w:rsidR="006C6A67" w14:paraId="1488F043" w14:textId="77777777" w:rsidTr="001454C7">
        <w:tc>
          <w:tcPr>
            <w:tcW w:w="2830" w:type="dxa"/>
          </w:tcPr>
          <w:p w14:paraId="68BADAE3" w14:textId="77777777" w:rsidR="006C6A67" w:rsidRDefault="006C6A67" w:rsidP="001454C7"/>
        </w:tc>
        <w:tc>
          <w:tcPr>
            <w:tcW w:w="993" w:type="dxa"/>
          </w:tcPr>
          <w:p w14:paraId="636C2F06" w14:textId="77777777" w:rsidR="006C6A67" w:rsidRDefault="006C6A67" w:rsidP="001454C7"/>
        </w:tc>
        <w:tc>
          <w:tcPr>
            <w:tcW w:w="5193" w:type="dxa"/>
            <w:gridSpan w:val="5"/>
          </w:tcPr>
          <w:p w14:paraId="4854DCFC" w14:textId="77777777" w:rsidR="006C6A67" w:rsidRDefault="006C6A67" w:rsidP="001454C7">
            <w:pPr>
              <w:jc w:val="center"/>
            </w:pPr>
            <w:r>
              <w:t xml:space="preserve">Please enter: </w:t>
            </w:r>
            <w:r w:rsidRPr="00ED6C96">
              <w:rPr>
                <w:b/>
              </w:rPr>
              <w:t>A</w:t>
            </w:r>
            <w:r>
              <w:t xml:space="preserve"> for ASC, </w:t>
            </w:r>
            <w:r w:rsidRPr="00ED6C96">
              <w:rPr>
                <w:b/>
              </w:rPr>
              <w:t>B</w:t>
            </w:r>
            <w:r>
              <w:t xml:space="preserve"> for Bus or </w:t>
            </w:r>
          </w:p>
          <w:p w14:paraId="7AAE8749" w14:textId="77777777" w:rsidR="006C6A67" w:rsidRDefault="006C6A67" w:rsidP="001454C7">
            <w:pPr>
              <w:jc w:val="center"/>
            </w:pPr>
            <w:r w:rsidRPr="00ED6C96">
              <w:rPr>
                <w:b/>
              </w:rPr>
              <w:t>C</w:t>
            </w:r>
            <w:r>
              <w:t xml:space="preserve"> for Collection</w:t>
            </w:r>
          </w:p>
        </w:tc>
      </w:tr>
      <w:tr w:rsidR="006C6A67" w14:paraId="5D802E8D" w14:textId="77777777" w:rsidTr="00324E3C">
        <w:tc>
          <w:tcPr>
            <w:tcW w:w="2830" w:type="dxa"/>
          </w:tcPr>
          <w:p w14:paraId="6475EDD0" w14:textId="77777777" w:rsidR="006C6A67" w:rsidRDefault="006C6A67" w:rsidP="001454C7">
            <w:r>
              <w:t>Pupil Name</w:t>
            </w:r>
          </w:p>
        </w:tc>
        <w:tc>
          <w:tcPr>
            <w:tcW w:w="993" w:type="dxa"/>
          </w:tcPr>
          <w:p w14:paraId="1B313C9A" w14:textId="77777777" w:rsidR="006C6A67" w:rsidRDefault="006C6A67" w:rsidP="001454C7">
            <w:r>
              <w:t>Form</w:t>
            </w:r>
          </w:p>
        </w:tc>
        <w:tc>
          <w:tcPr>
            <w:tcW w:w="1134" w:type="dxa"/>
          </w:tcPr>
          <w:p w14:paraId="4AEE92F9" w14:textId="77777777" w:rsidR="006C6A67" w:rsidRPr="006C6A67" w:rsidRDefault="006C6A67" w:rsidP="001454C7">
            <w:pPr>
              <w:rPr>
                <w:sz w:val="16"/>
                <w:szCs w:val="16"/>
              </w:rPr>
            </w:pPr>
            <w:r w:rsidRPr="006C6A67">
              <w:rPr>
                <w:sz w:val="16"/>
                <w:szCs w:val="16"/>
              </w:rPr>
              <w:t>Monday</w:t>
            </w:r>
          </w:p>
        </w:tc>
        <w:tc>
          <w:tcPr>
            <w:tcW w:w="986" w:type="dxa"/>
          </w:tcPr>
          <w:p w14:paraId="3D8928AF" w14:textId="77777777" w:rsidR="006C6A67" w:rsidRPr="006C6A67" w:rsidRDefault="006C6A67" w:rsidP="001454C7">
            <w:pPr>
              <w:rPr>
                <w:sz w:val="16"/>
                <w:szCs w:val="16"/>
              </w:rPr>
            </w:pPr>
            <w:r w:rsidRPr="006C6A67">
              <w:rPr>
                <w:sz w:val="16"/>
                <w:szCs w:val="16"/>
              </w:rPr>
              <w:t>Tuesday</w:t>
            </w:r>
          </w:p>
        </w:tc>
        <w:tc>
          <w:tcPr>
            <w:tcW w:w="1140" w:type="dxa"/>
          </w:tcPr>
          <w:p w14:paraId="51EA8D53" w14:textId="77777777" w:rsidR="006C6A67" w:rsidRPr="006C6A67" w:rsidRDefault="006C6A67" w:rsidP="001454C7">
            <w:pPr>
              <w:rPr>
                <w:sz w:val="16"/>
                <w:szCs w:val="16"/>
              </w:rPr>
            </w:pPr>
            <w:r w:rsidRPr="006C6A67">
              <w:rPr>
                <w:sz w:val="16"/>
                <w:szCs w:val="16"/>
              </w:rPr>
              <w:t>Wednesday</w:t>
            </w:r>
          </w:p>
        </w:tc>
        <w:tc>
          <w:tcPr>
            <w:tcW w:w="992" w:type="dxa"/>
          </w:tcPr>
          <w:p w14:paraId="2E3C9B7F" w14:textId="77777777" w:rsidR="006C6A67" w:rsidRPr="006C6A67" w:rsidRDefault="006C6A67" w:rsidP="001454C7">
            <w:pPr>
              <w:rPr>
                <w:sz w:val="16"/>
                <w:szCs w:val="16"/>
              </w:rPr>
            </w:pPr>
            <w:r w:rsidRPr="006C6A67">
              <w:rPr>
                <w:sz w:val="16"/>
                <w:szCs w:val="16"/>
              </w:rPr>
              <w:t>Thursday</w:t>
            </w:r>
          </w:p>
        </w:tc>
        <w:tc>
          <w:tcPr>
            <w:tcW w:w="941" w:type="dxa"/>
          </w:tcPr>
          <w:p w14:paraId="662611A7" w14:textId="77777777" w:rsidR="006C6A67" w:rsidRPr="006C6A67" w:rsidRDefault="006C6A67" w:rsidP="001454C7">
            <w:pPr>
              <w:rPr>
                <w:sz w:val="16"/>
                <w:szCs w:val="16"/>
              </w:rPr>
            </w:pPr>
            <w:r w:rsidRPr="006C6A67">
              <w:rPr>
                <w:sz w:val="16"/>
                <w:szCs w:val="16"/>
              </w:rPr>
              <w:t>Friday</w:t>
            </w:r>
          </w:p>
        </w:tc>
      </w:tr>
      <w:tr w:rsidR="006C6A67" w14:paraId="4B663AAE" w14:textId="77777777" w:rsidTr="00324E3C">
        <w:tc>
          <w:tcPr>
            <w:tcW w:w="2830" w:type="dxa"/>
          </w:tcPr>
          <w:p w14:paraId="1986ACDE" w14:textId="77777777" w:rsidR="006C6A67" w:rsidRDefault="006C6A67" w:rsidP="001454C7"/>
          <w:p w14:paraId="5EA28BBA" w14:textId="77777777" w:rsidR="006C6A67" w:rsidRDefault="006C6A67" w:rsidP="001454C7"/>
        </w:tc>
        <w:tc>
          <w:tcPr>
            <w:tcW w:w="993" w:type="dxa"/>
          </w:tcPr>
          <w:p w14:paraId="1CD73890" w14:textId="77777777" w:rsidR="006C6A67" w:rsidRDefault="006C6A67" w:rsidP="001454C7"/>
        </w:tc>
        <w:tc>
          <w:tcPr>
            <w:tcW w:w="1134" w:type="dxa"/>
          </w:tcPr>
          <w:p w14:paraId="07A1A590" w14:textId="77777777" w:rsidR="006C6A67" w:rsidRDefault="006C6A67" w:rsidP="001454C7"/>
        </w:tc>
        <w:tc>
          <w:tcPr>
            <w:tcW w:w="986" w:type="dxa"/>
          </w:tcPr>
          <w:p w14:paraId="5F593018" w14:textId="77777777" w:rsidR="006C6A67" w:rsidRDefault="006C6A67" w:rsidP="001454C7"/>
        </w:tc>
        <w:tc>
          <w:tcPr>
            <w:tcW w:w="1140" w:type="dxa"/>
          </w:tcPr>
          <w:p w14:paraId="7B96FE0E" w14:textId="77777777" w:rsidR="006C6A67" w:rsidRDefault="006C6A67" w:rsidP="001454C7"/>
        </w:tc>
        <w:tc>
          <w:tcPr>
            <w:tcW w:w="992" w:type="dxa"/>
          </w:tcPr>
          <w:p w14:paraId="6A9D4A28" w14:textId="77777777" w:rsidR="006C6A67" w:rsidRDefault="006C6A67" w:rsidP="001454C7"/>
        </w:tc>
        <w:tc>
          <w:tcPr>
            <w:tcW w:w="941" w:type="dxa"/>
          </w:tcPr>
          <w:p w14:paraId="2F32D01A" w14:textId="77777777" w:rsidR="006C6A67" w:rsidRDefault="006C6A67" w:rsidP="001454C7"/>
        </w:tc>
      </w:tr>
      <w:tr w:rsidR="006C6A67" w14:paraId="3579905D" w14:textId="77777777" w:rsidTr="00324E3C">
        <w:tc>
          <w:tcPr>
            <w:tcW w:w="2830" w:type="dxa"/>
          </w:tcPr>
          <w:p w14:paraId="2BE5F8C2" w14:textId="77777777" w:rsidR="006C6A67" w:rsidRDefault="006C6A67" w:rsidP="001454C7"/>
          <w:p w14:paraId="3084F242" w14:textId="77777777" w:rsidR="006C6A67" w:rsidRDefault="006C6A67" w:rsidP="001454C7"/>
        </w:tc>
        <w:tc>
          <w:tcPr>
            <w:tcW w:w="993" w:type="dxa"/>
          </w:tcPr>
          <w:p w14:paraId="774EA843" w14:textId="77777777" w:rsidR="006C6A67" w:rsidRDefault="006C6A67" w:rsidP="001454C7"/>
        </w:tc>
        <w:tc>
          <w:tcPr>
            <w:tcW w:w="1134" w:type="dxa"/>
          </w:tcPr>
          <w:p w14:paraId="1F9A0DD3" w14:textId="77777777" w:rsidR="006C6A67" w:rsidRDefault="006C6A67" w:rsidP="001454C7"/>
        </w:tc>
        <w:tc>
          <w:tcPr>
            <w:tcW w:w="986" w:type="dxa"/>
          </w:tcPr>
          <w:p w14:paraId="74111850" w14:textId="77777777" w:rsidR="006C6A67" w:rsidRDefault="006C6A67" w:rsidP="001454C7"/>
        </w:tc>
        <w:tc>
          <w:tcPr>
            <w:tcW w:w="1140" w:type="dxa"/>
          </w:tcPr>
          <w:p w14:paraId="4EDEABE6" w14:textId="77777777" w:rsidR="006C6A67" w:rsidRDefault="006C6A67" w:rsidP="001454C7"/>
        </w:tc>
        <w:tc>
          <w:tcPr>
            <w:tcW w:w="992" w:type="dxa"/>
          </w:tcPr>
          <w:p w14:paraId="4F7573B1" w14:textId="77777777" w:rsidR="006C6A67" w:rsidRDefault="006C6A67" w:rsidP="001454C7"/>
        </w:tc>
        <w:tc>
          <w:tcPr>
            <w:tcW w:w="941" w:type="dxa"/>
          </w:tcPr>
          <w:p w14:paraId="67E41EAC" w14:textId="77777777" w:rsidR="006C6A67" w:rsidRDefault="006C6A67" w:rsidP="001454C7"/>
        </w:tc>
      </w:tr>
      <w:tr w:rsidR="006C6A67" w14:paraId="3619FABA" w14:textId="77777777" w:rsidTr="00324E3C">
        <w:tc>
          <w:tcPr>
            <w:tcW w:w="2830" w:type="dxa"/>
          </w:tcPr>
          <w:p w14:paraId="13A41E7F" w14:textId="77777777" w:rsidR="006C6A67" w:rsidRDefault="006C6A67" w:rsidP="001454C7"/>
          <w:p w14:paraId="1A32B865" w14:textId="77777777" w:rsidR="006C6A67" w:rsidRDefault="006C6A67" w:rsidP="001454C7"/>
        </w:tc>
        <w:tc>
          <w:tcPr>
            <w:tcW w:w="993" w:type="dxa"/>
          </w:tcPr>
          <w:p w14:paraId="26D8AE65" w14:textId="77777777" w:rsidR="006C6A67" w:rsidRDefault="006C6A67" w:rsidP="001454C7"/>
        </w:tc>
        <w:tc>
          <w:tcPr>
            <w:tcW w:w="1134" w:type="dxa"/>
          </w:tcPr>
          <w:p w14:paraId="61A718E7" w14:textId="77777777" w:rsidR="006C6A67" w:rsidRDefault="006C6A67" w:rsidP="001454C7"/>
        </w:tc>
        <w:tc>
          <w:tcPr>
            <w:tcW w:w="986" w:type="dxa"/>
          </w:tcPr>
          <w:p w14:paraId="6273494E" w14:textId="77777777" w:rsidR="006C6A67" w:rsidRDefault="006C6A67" w:rsidP="001454C7"/>
        </w:tc>
        <w:tc>
          <w:tcPr>
            <w:tcW w:w="1140" w:type="dxa"/>
          </w:tcPr>
          <w:p w14:paraId="7BD02B0C" w14:textId="77777777" w:rsidR="006C6A67" w:rsidRDefault="006C6A67" w:rsidP="001454C7"/>
        </w:tc>
        <w:tc>
          <w:tcPr>
            <w:tcW w:w="992" w:type="dxa"/>
          </w:tcPr>
          <w:p w14:paraId="7C1052E8" w14:textId="77777777" w:rsidR="006C6A67" w:rsidRDefault="006C6A67" w:rsidP="001454C7"/>
        </w:tc>
        <w:tc>
          <w:tcPr>
            <w:tcW w:w="941" w:type="dxa"/>
          </w:tcPr>
          <w:p w14:paraId="19498FAF" w14:textId="77777777" w:rsidR="006C6A67" w:rsidRDefault="006C6A67" w:rsidP="001454C7"/>
        </w:tc>
      </w:tr>
    </w:tbl>
    <w:p w14:paraId="1DB4765B" w14:textId="77777777" w:rsidR="00E0774F" w:rsidRDefault="00E0774F"/>
    <w:p w14:paraId="2F2D5129" w14:textId="77777777" w:rsidR="006C6A67" w:rsidRDefault="00287BB4">
      <w:r>
        <w:t xml:space="preserve">You can also email </w:t>
      </w:r>
      <w:hyperlink r:id="rId4" w:history="1">
        <w:r w:rsidRPr="00D47AF8">
          <w:rPr>
            <w:rStyle w:val="Hyperlink"/>
          </w:rPr>
          <w:t>JuniorAfterSchool@stockportgrammar.co.uk</w:t>
        </w:r>
      </w:hyperlink>
    </w:p>
    <w:p w14:paraId="788F4C09" w14:textId="77777777" w:rsidR="00287BB4" w:rsidRDefault="00287BB4"/>
    <w:sectPr w:rsidR="00287B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74F"/>
    <w:rsid w:val="000C012C"/>
    <w:rsid w:val="00287BB4"/>
    <w:rsid w:val="00324E3C"/>
    <w:rsid w:val="006C6A67"/>
    <w:rsid w:val="00702781"/>
    <w:rsid w:val="007E2640"/>
    <w:rsid w:val="009620DB"/>
    <w:rsid w:val="00A7550D"/>
    <w:rsid w:val="00BB3F2E"/>
    <w:rsid w:val="00C36C95"/>
    <w:rsid w:val="00DA1179"/>
    <w:rsid w:val="00E0774F"/>
    <w:rsid w:val="00ED6C96"/>
    <w:rsid w:val="00FD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1C648"/>
  <w15:chartTrackingRefBased/>
  <w15:docId w15:val="{A3829C58-15F7-4BFE-9689-232FBA88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Arial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7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7BB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4E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E3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E3C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E3C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E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niorAfterSchool@stockportgramma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DE7121F1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Stockport Grammar School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B Cheyne</dc:creator>
  <cp:keywords/>
  <dc:description/>
  <cp:lastModifiedBy>Mr T Wheeler</cp:lastModifiedBy>
  <cp:revision>3</cp:revision>
  <dcterms:created xsi:type="dcterms:W3CDTF">2016-10-09T17:26:00Z</dcterms:created>
  <dcterms:modified xsi:type="dcterms:W3CDTF">2016-10-10T08:35:00Z</dcterms:modified>
</cp:coreProperties>
</file>